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35A73" w:rsidRDefault="00CB3F36" w14:paraId="019D32E4" wp14:textId="77777777">
      <w:r>
        <w:t xml:space="preserve">June </w:t>
      </w:r>
      <w:r w:rsidR="00535A73">
        <w:t>7</w:t>
      </w:r>
      <w:r>
        <w:t xml:space="preserve">, 2016           </w:t>
      </w:r>
      <w:r w:rsidR="00535A73">
        <w:t>KC Gamblers Anonymous Minutes of Meeting</w:t>
      </w:r>
    </w:p>
    <w:p xmlns:wp14="http://schemas.microsoft.com/office/word/2010/wordml" w:rsidR="00153ADB" w:rsidRDefault="00535A73" w14:paraId="7010AC8D" wp14:textId="77777777">
      <w:r>
        <w:t xml:space="preserve">                                 </w:t>
      </w:r>
      <w:r w:rsidR="00CB3F36">
        <w:t xml:space="preserve"> Intergroup Meeting minutes</w:t>
      </w:r>
    </w:p>
    <w:p xmlns:wp14="http://schemas.microsoft.com/office/word/2010/wordml" w:rsidR="00CB3F36" w:rsidRDefault="00535A73" w14:paraId="272FED71" wp14:textId="77777777">
      <w:r>
        <w:t xml:space="preserve">                                   Tuesday, June 7, 2016</w:t>
      </w:r>
    </w:p>
    <w:p xmlns:wp14="http://schemas.microsoft.com/office/word/2010/wordml" w:rsidR="00535A73" w:rsidRDefault="00535A73" w14:paraId="7D98613F" wp14:textId="77777777">
      <w:r>
        <w:t xml:space="preserve">                                    First Baptist Church’ Shawnee, Ks</w:t>
      </w:r>
    </w:p>
    <w:p xmlns:wp14="http://schemas.microsoft.com/office/word/2010/wordml" w:rsidR="00872744" w:rsidRDefault="00872744" w14:paraId="7B8D42DE" wp14:textId="77777777"/>
    <w:p xmlns:wp14="http://schemas.microsoft.com/office/word/2010/wordml" w:rsidR="00872744" w:rsidRDefault="00872744" w14:paraId="7258D00E" wp14:textId="77777777"/>
    <w:p xmlns:wp14="http://schemas.microsoft.com/office/word/2010/wordml" w:rsidR="00872744" w:rsidRDefault="00872744" w14:paraId="2648446F" wp14:textId="77777777">
      <w:r>
        <w:t xml:space="preserve">Meeting opened with moment of silence and </w:t>
      </w:r>
      <w:r w:rsidR="00B03D23">
        <w:t>Sought My Soul prayer.</w:t>
      </w:r>
      <w:bookmarkStart w:name="_GoBack" w:id="0"/>
      <w:bookmarkEnd w:id="0"/>
      <w:r w:rsidR="00B03D23">
        <w:t xml:space="preserve"> </w:t>
      </w:r>
    </w:p>
    <w:p xmlns:wp14="http://schemas.microsoft.com/office/word/2010/wordml" w:rsidR="00872744" w:rsidRDefault="00872744" w14:paraId="0B9C8EEB" wp14:textId="77777777"/>
    <w:p xmlns:wp14="http://schemas.microsoft.com/office/word/2010/wordml" w:rsidR="00CB3F36" w:rsidRDefault="00872744" w14:paraId="4228B2EB" wp14:textId="77777777">
      <w:r>
        <w:t xml:space="preserve"> Acting </w:t>
      </w:r>
      <w:r w:rsidR="00535A73">
        <w:t>M</w:t>
      </w:r>
      <w:r>
        <w:t>ee</w:t>
      </w:r>
      <w:r w:rsidR="00535A73">
        <w:t>t</w:t>
      </w:r>
      <w:r>
        <w:t>in</w:t>
      </w:r>
      <w:r w:rsidR="00535A73">
        <w:t>g Chair                 Brian J</w:t>
      </w:r>
    </w:p>
    <w:p xmlns:wp14="http://schemas.microsoft.com/office/word/2010/wordml" w:rsidR="00535A73" w:rsidRDefault="00535A73" w14:paraId="1128D8B9" wp14:textId="77777777"/>
    <w:p xmlns:wp14="http://schemas.microsoft.com/office/word/2010/wordml" w:rsidR="00535A73" w:rsidRDefault="00535A73" w14:paraId="40D65777" wp14:textId="77777777"/>
    <w:p xmlns:wp14="http://schemas.microsoft.com/office/word/2010/wordml" w:rsidR="00535A73" w:rsidRDefault="00535A73" w14:paraId="4F2A195F" wp14:textId="77777777">
      <w:r>
        <w:t xml:space="preserve">Attendees                  Brian J, Larry W, Tom W, Joe S, Kathy M and </w:t>
      </w:r>
      <w:proofErr w:type="spellStart"/>
      <w:r>
        <w:t>Lesa</w:t>
      </w:r>
      <w:proofErr w:type="spellEnd"/>
      <w:r>
        <w:t xml:space="preserve"> S  </w:t>
      </w:r>
    </w:p>
    <w:p xmlns:wp14="http://schemas.microsoft.com/office/word/2010/wordml" w:rsidR="00535A73" w:rsidRDefault="00535A73" w14:paraId="6778E2B0" wp14:textId="77777777"/>
    <w:p xmlns:wp14="http://schemas.microsoft.com/office/word/2010/wordml" w:rsidR="00535A73" w:rsidRDefault="0068264B" w14:paraId="3669B3D7" wp14:textId="77777777">
      <w:r>
        <w:t>-</w:t>
      </w:r>
      <w:r w:rsidR="00535A73">
        <w:t xml:space="preserve">Sunday </w:t>
      </w:r>
      <w:r>
        <w:t>e</w:t>
      </w:r>
      <w:r w:rsidR="00535A73">
        <w:t xml:space="preserve">vening </w:t>
      </w:r>
      <w:r w:rsidR="005E1EA6">
        <w:t xml:space="preserve">   North </w:t>
      </w:r>
      <w:proofErr w:type="spellStart"/>
      <w:r w:rsidR="005E1EA6">
        <w:t>KCMo</w:t>
      </w:r>
      <w:proofErr w:type="spellEnd"/>
    </w:p>
    <w:p xmlns:wp14="http://schemas.microsoft.com/office/word/2010/wordml" w:rsidR="0068264B" w:rsidRDefault="00535A73" w14:paraId="23E36C12" wp14:textId="77777777">
      <w:r>
        <w:t>Averaging    6-12 members last month</w:t>
      </w:r>
      <w:r w:rsidR="0068264B">
        <w:t>. No new members</w:t>
      </w:r>
    </w:p>
    <w:p xmlns:wp14="http://schemas.microsoft.com/office/word/2010/wordml" w:rsidR="00535A73" w:rsidP="0068264B" w:rsidRDefault="0068264B" w14:paraId="034F5285" wp14:textId="77777777">
      <w:r>
        <w:t>Anniversaries:   Dan W June 4</w:t>
      </w:r>
      <w:r w:rsidRPr="0068264B">
        <w:rPr>
          <w:vertAlign w:val="superscript"/>
        </w:rPr>
        <w:t>th</w:t>
      </w:r>
      <w:r>
        <w:t xml:space="preserve"> for 5 years and Larry W June 17</w:t>
      </w:r>
      <w:r w:rsidRPr="0068264B">
        <w:rPr>
          <w:vertAlign w:val="superscript"/>
        </w:rPr>
        <w:t>th</w:t>
      </w:r>
      <w:r>
        <w:t xml:space="preserve"> for 7 years</w:t>
      </w:r>
    </w:p>
    <w:p xmlns:wp14="http://schemas.microsoft.com/office/word/2010/wordml" w:rsidR="0068264B" w:rsidP="0068264B" w:rsidRDefault="0068264B" w14:paraId="5E9ED6CB" wp14:textId="77777777"/>
    <w:p xmlns:wp14="http://schemas.microsoft.com/office/word/2010/wordml" w:rsidR="0068264B" w:rsidP="0068264B" w:rsidRDefault="0068264B" w14:paraId="7A510008" wp14:textId="77777777">
      <w:r>
        <w:t>-Monday evening</w:t>
      </w:r>
      <w:r w:rsidR="005E1EA6">
        <w:t xml:space="preserve">     Overland Park, Ks</w:t>
      </w:r>
    </w:p>
    <w:p xmlns:wp14="http://schemas.microsoft.com/office/word/2010/wordml" w:rsidR="0068264B" w:rsidP="0068264B" w:rsidRDefault="0068264B" w14:paraId="0900524A" wp14:textId="77777777">
      <w:r>
        <w:t xml:space="preserve"> Averaging   6-7 members last month.  1 new member</w:t>
      </w:r>
    </w:p>
    <w:p xmlns:wp14="http://schemas.microsoft.com/office/word/2010/wordml" w:rsidR="0068264B" w:rsidP="0068264B" w:rsidRDefault="0068264B" w14:paraId="37168FE9" wp14:textId="77777777">
      <w:r>
        <w:t xml:space="preserve"> No</w:t>
      </w:r>
      <w:r w:rsidR="005847DF">
        <w:t xml:space="preserve"> reported </w:t>
      </w:r>
      <w:r>
        <w:t>anniversaries</w:t>
      </w:r>
    </w:p>
    <w:p xmlns:wp14="http://schemas.microsoft.com/office/word/2010/wordml" w:rsidR="0068264B" w:rsidP="0068264B" w:rsidRDefault="0068264B" w14:paraId="59CC63AC" wp14:textId="77777777"/>
    <w:p xmlns:wp14="http://schemas.microsoft.com/office/word/2010/wordml" w:rsidR="0068264B" w:rsidP="0068264B" w:rsidRDefault="0068264B" w14:paraId="13E52FE4" wp14:textId="77777777">
      <w:r>
        <w:t>-Tuesday evening</w:t>
      </w:r>
      <w:r w:rsidR="005E1EA6">
        <w:t xml:space="preserve">      Shawnee, Ks</w:t>
      </w:r>
    </w:p>
    <w:p xmlns:wp14="http://schemas.microsoft.com/office/word/2010/wordml" w:rsidR="0068264B" w:rsidP="0068264B" w:rsidRDefault="0068264B" w14:paraId="68E7A0A0" wp14:textId="77777777">
      <w:r>
        <w:t xml:space="preserve">  Averaging between 20-25 members</w:t>
      </w:r>
      <w:r w:rsidR="005847DF">
        <w:t xml:space="preserve">   No new members</w:t>
      </w:r>
    </w:p>
    <w:p xmlns:wp14="http://schemas.microsoft.com/office/word/2010/wordml" w:rsidR="0068264B" w:rsidP="0068264B" w:rsidRDefault="0068264B" w14:paraId="1FD1796B" wp14:textId="77777777">
      <w:r>
        <w:t xml:space="preserve">   Annette G June 17</w:t>
      </w:r>
      <w:r w:rsidRPr="0068264B">
        <w:rPr>
          <w:vertAlign w:val="superscript"/>
        </w:rPr>
        <w:t>th</w:t>
      </w:r>
      <w:r>
        <w:t xml:space="preserve"> for 18 years and Jesse M June 15</w:t>
      </w:r>
      <w:r w:rsidRPr="0068264B">
        <w:rPr>
          <w:vertAlign w:val="superscript"/>
        </w:rPr>
        <w:t>th</w:t>
      </w:r>
      <w:r>
        <w:t xml:space="preserve"> for 3 years  </w:t>
      </w:r>
    </w:p>
    <w:p xmlns:wp14="http://schemas.microsoft.com/office/word/2010/wordml" w:rsidR="005E1EA6" w:rsidP="0068264B" w:rsidRDefault="005E1EA6" w14:paraId="035A1B7D" wp14:textId="77777777"/>
    <w:p xmlns:wp14="http://schemas.microsoft.com/office/word/2010/wordml" w:rsidR="005E1EA6" w:rsidP="0068264B" w:rsidRDefault="005E1EA6" w14:paraId="063B3833" wp14:textId="77777777">
      <w:r>
        <w:t xml:space="preserve">-Wednesday noon      </w:t>
      </w:r>
      <w:proofErr w:type="spellStart"/>
      <w:r>
        <w:t>KCMo</w:t>
      </w:r>
      <w:proofErr w:type="spellEnd"/>
    </w:p>
    <w:p xmlns:wp14="http://schemas.microsoft.com/office/word/2010/wordml" w:rsidR="005E1EA6" w:rsidP="0068264B" w:rsidRDefault="005E1EA6" w14:paraId="0376867F" wp14:textId="77777777">
      <w:r>
        <w:t xml:space="preserve"> Averaging about 2 members. No anniversaries</w:t>
      </w:r>
      <w:r w:rsidR="005847DF">
        <w:t xml:space="preserve"> </w:t>
      </w:r>
    </w:p>
    <w:p xmlns:wp14="http://schemas.microsoft.com/office/word/2010/wordml" w:rsidR="005E1EA6" w:rsidP="0068264B" w:rsidRDefault="005E1EA6" w14:paraId="15682F12" wp14:textId="77777777"/>
    <w:p xmlns:wp14="http://schemas.microsoft.com/office/word/2010/wordml" w:rsidR="005E1EA6" w:rsidP="0068264B" w:rsidRDefault="005E1EA6" w14:paraId="31BC5BEE" wp14:textId="77777777">
      <w:r>
        <w:t xml:space="preserve">-Wednesday evening    Lees Summit, Mo  </w:t>
      </w:r>
    </w:p>
    <w:p xmlns:wp14="http://schemas.microsoft.com/office/word/2010/wordml" w:rsidR="005E1EA6" w:rsidP="0068264B" w:rsidRDefault="005E1EA6" w14:paraId="58143D53" wp14:textId="77777777">
      <w:r>
        <w:t xml:space="preserve">  Averaging 20-25 members   No </w:t>
      </w:r>
      <w:r w:rsidR="005847DF">
        <w:t xml:space="preserve">reported </w:t>
      </w:r>
      <w:r>
        <w:t xml:space="preserve">anniversaries </w:t>
      </w:r>
    </w:p>
    <w:p xmlns:wp14="http://schemas.microsoft.com/office/word/2010/wordml" w:rsidR="005847DF" w:rsidP="0068264B" w:rsidRDefault="005847DF" w14:paraId="3AAACC76" wp14:textId="77777777"/>
    <w:p xmlns:wp14="http://schemas.microsoft.com/office/word/2010/wordml" w:rsidR="005E1EA6" w:rsidP="0068264B" w:rsidRDefault="005E1EA6" w14:paraId="43E2F4A5" wp14:textId="77777777">
      <w:r>
        <w:t>-Wednesday evening     KCK</w:t>
      </w:r>
    </w:p>
    <w:p xmlns:wp14="http://schemas.microsoft.com/office/word/2010/wordml" w:rsidR="005E1EA6" w:rsidP="0068264B" w:rsidRDefault="005E1EA6" w14:paraId="70304352" wp14:textId="77777777">
      <w:r>
        <w:t xml:space="preserve">  Averaging 4-5 members   No anniversaries</w:t>
      </w:r>
    </w:p>
    <w:p xmlns:wp14="http://schemas.microsoft.com/office/word/2010/wordml" w:rsidR="005E1EA6" w:rsidP="0068264B" w:rsidRDefault="005E1EA6" w14:paraId="5C25DFAB" wp14:textId="77777777"/>
    <w:p xmlns:wp14="http://schemas.microsoft.com/office/word/2010/wordml" w:rsidR="005E1EA6" w:rsidP="0068264B" w:rsidRDefault="005E1EA6" w14:paraId="777D41AC" wp14:textId="77777777">
      <w:r>
        <w:t>-Thursday evening       Overland Park, Ks</w:t>
      </w:r>
    </w:p>
    <w:p xmlns:wp14="http://schemas.microsoft.com/office/word/2010/wordml" w:rsidR="005E1EA6" w:rsidP="0068264B" w:rsidRDefault="005847DF" w14:paraId="267CC37B" wp14:textId="77777777">
      <w:r>
        <w:t xml:space="preserve">  Averaging   4-8 members    No reported anniversaries</w:t>
      </w:r>
    </w:p>
    <w:p xmlns:wp14="http://schemas.microsoft.com/office/word/2010/wordml" w:rsidR="005847DF" w:rsidP="0068264B" w:rsidRDefault="005847DF" w14:paraId="2942106E" wp14:textId="77777777"/>
    <w:p xmlns:wp14="http://schemas.microsoft.com/office/word/2010/wordml" w:rsidR="005847DF" w:rsidP="0068264B" w:rsidRDefault="005847DF" w14:paraId="4D0D4883" wp14:textId="77777777">
      <w:r>
        <w:t>-Friday evening        Shawnee, Ks</w:t>
      </w:r>
    </w:p>
    <w:p xmlns:wp14="http://schemas.microsoft.com/office/word/2010/wordml" w:rsidR="005847DF" w:rsidP="0068264B" w:rsidRDefault="005847DF" w14:paraId="1CD205BE" wp14:textId="77777777">
      <w:r>
        <w:t xml:space="preserve"> Averaging   </w:t>
      </w:r>
      <w:r w:rsidR="00495D55">
        <w:t>10</w:t>
      </w:r>
      <w:r>
        <w:t xml:space="preserve">-18 members   no new members </w:t>
      </w:r>
    </w:p>
    <w:p xmlns:wp14="http://schemas.microsoft.com/office/word/2010/wordml" w:rsidR="005847DF" w:rsidP="0068264B" w:rsidRDefault="005847DF" w14:paraId="7DB1395D" wp14:textId="77777777">
      <w:r>
        <w:t xml:space="preserve">  No reported anniversaries</w:t>
      </w:r>
    </w:p>
    <w:p xmlns:wp14="http://schemas.microsoft.com/office/word/2010/wordml" w:rsidR="005847DF" w:rsidP="0068264B" w:rsidRDefault="005847DF" w14:paraId="417DFD0B" wp14:textId="77777777"/>
    <w:p xmlns:wp14="http://schemas.microsoft.com/office/word/2010/wordml" w:rsidR="005847DF" w:rsidP="0068264B" w:rsidRDefault="005847DF" w14:paraId="6EEE84C8" wp14:textId="77777777"/>
    <w:p xmlns:wp14="http://schemas.microsoft.com/office/word/2010/wordml" w:rsidR="005847DF" w:rsidP="0068264B" w:rsidRDefault="005847DF" w14:paraId="13C67467" wp14:textId="77777777">
      <w:r>
        <w:t>There were no Chairperson, Secretary, Treasurer, Pressure Relief, Public Relations, Social,</w:t>
      </w:r>
    </w:p>
    <w:p xmlns:wp14="http://schemas.microsoft.com/office/word/2010/wordml" w:rsidR="00495D55" w:rsidP="0068264B" w:rsidRDefault="005847DF" w14:paraId="596373D4" wp14:textId="77777777">
      <w:r>
        <w:t xml:space="preserve">Fundraising </w:t>
      </w:r>
      <w:r w:rsidR="00B067BA">
        <w:t>Website, nor Mini Conference representation to make any reports.</w:t>
      </w:r>
    </w:p>
    <w:p xmlns:wp14="http://schemas.microsoft.com/office/word/2010/wordml" w:rsidR="00495D55" w:rsidP="0068264B" w:rsidRDefault="00495D55" w14:paraId="277760AE" wp14:textId="77777777"/>
    <w:p xmlns:wp14="http://schemas.microsoft.com/office/word/2010/wordml" w:rsidR="00495D55" w:rsidP="0068264B" w:rsidRDefault="00495D55" w14:paraId="4FB8FBF5" wp14:textId="77777777">
      <w:r>
        <w:t xml:space="preserve">Hotline committee </w:t>
      </w:r>
    </w:p>
    <w:p xmlns:wp14="http://schemas.microsoft.com/office/word/2010/wordml" w:rsidR="00495D55" w:rsidP="0068264B" w:rsidRDefault="00495D55" w14:paraId="0FC3D834" wp14:textId="77777777">
      <w:r>
        <w:t>Joe S reported 14 telephone calls, Eight</w:t>
      </w:r>
      <w:r w:rsidR="00CD24D5">
        <w:t xml:space="preserve"> </w:t>
      </w:r>
      <w:r>
        <w:t>(8) of them quite lengthy conversations.</w:t>
      </w:r>
    </w:p>
    <w:p xmlns:wp14="http://schemas.microsoft.com/office/word/2010/wordml" w:rsidR="00495D55" w:rsidP="0068264B" w:rsidRDefault="00495D55" w14:paraId="3FA51EF3" wp14:textId="77777777"/>
    <w:p xmlns:wp14="http://schemas.microsoft.com/office/word/2010/wordml" w:rsidR="00D06B7B" w:rsidP="0068264B" w:rsidRDefault="00D06B7B" w14:paraId="34EC007B" wp14:textId="77777777"/>
    <w:p xmlns:wp14="http://schemas.microsoft.com/office/word/2010/wordml" w:rsidR="00D06B7B" w:rsidP="0068264B" w:rsidRDefault="0049721D" w14:paraId="30A08BEB" wp14:textId="77777777">
      <w:r>
        <w:t>Hendricks Toyota fundraiser</w:t>
      </w:r>
    </w:p>
    <w:p xmlns:wp14="http://schemas.microsoft.com/office/word/2010/wordml" w:rsidR="00252011" w:rsidP="0068264B" w:rsidRDefault="0049721D" w14:paraId="3F2E33FC" wp14:textId="77777777">
      <w:r>
        <w:t xml:space="preserve">Volunteers from GA will start this </w:t>
      </w:r>
      <w:proofErr w:type="gramStart"/>
      <w:r>
        <w:t>Saturday ,</w:t>
      </w:r>
      <w:proofErr w:type="gramEnd"/>
      <w:r>
        <w:t xml:space="preserve"> June 11</w:t>
      </w:r>
      <w:r w:rsidRPr="0049721D">
        <w:rPr>
          <w:vertAlign w:val="superscript"/>
        </w:rPr>
        <w:t>th</w:t>
      </w:r>
      <w:r>
        <w:t xml:space="preserve">.  We are in need of -4- volunteers </w:t>
      </w:r>
      <w:r w:rsidR="00252011">
        <w:t>f</w:t>
      </w:r>
      <w:r>
        <w:t>o</w:t>
      </w:r>
      <w:r w:rsidR="00252011">
        <w:t>r</w:t>
      </w:r>
      <w:r>
        <w:t xml:space="preserve"> July 23rd</w:t>
      </w:r>
      <w:proofErr w:type="gramStart"/>
      <w:r>
        <w:t>,2016</w:t>
      </w:r>
      <w:proofErr w:type="gramEnd"/>
      <w:r>
        <w:t xml:space="preserve">. There was no discussion of garage sale since </w:t>
      </w:r>
      <w:r w:rsidR="00252011">
        <w:t>intergroup voting remained.</w:t>
      </w:r>
    </w:p>
    <w:p xmlns:wp14="http://schemas.microsoft.com/office/word/2010/wordml" w:rsidR="00D06B7B" w:rsidP="0068264B" w:rsidRDefault="00D06B7B" w14:paraId="5A16A02C" wp14:textId="77777777">
      <w:r>
        <w:t>Page 2</w:t>
      </w:r>
    </w:p>
    <w:p xmlns:wp14="http://schemas.microsoft.com/office/word/2010/wordml" w:rsidR="00D06B7B" w:rsidP="0068264B" w:rsidRDefault="00D06B7B" w14:paraId="6D677B89" wp14:textId="77777777"/>
    <w:p xmlns:wp14="http://schemas.microsoft.com/office/word/2010/wordml" w:rsidR="00D06B7B" w:rsidP="0068264B" w:rsidRDefault="00D06B7B" w14:paraId="39FD1D20" wp14:textId="77777777">
      <w:r>
        <w:t>Area Trustee</w:t>
      </w:r>
    </w:p>
    <w:p xmlns:wp14="http://schemas.microsoft.com/office/word/2010/wordml" w:rsidR="00D06B7B" w:rsidP="0068264B" w:rsidRDefault="00D06B7B" w14:paraId="0F71F0C9" wp14:textId="77777777">
      <w:r>
        <w:t xml:space="preserve">Brian J and Linda J both attended the Phoenix International </w:t>
      </w:r>
      <w:proofErr w:type="gramStart"/>
      <w:r>
        <w:t>A</w:t>
      </w:r>
      <w:proofErr w:type="gramEnd"/>
      <w:r>
        <w:t xml:space="preserve"> conference. Brian described the gathering as “excellent” and he will get with Linda to generate their report details.</w:t>
      </w:r>
    </w:p>
    <w:p xmlns:wp14="http://schemas.microsoft.com/office/word/2010/wordml" w:rsidR="00D06B7B" w:rsidP="0068264B" w:rsidRDefault="00D06B7B" w14:paraId="6DB802FF" wp14:textId="77777777"/>
    <w:p xmlns:wp14="http://schemas.microsoft.com/office/word/2010/wordml" w:rsidR="00D06B7B" w:rsidP="0068264B" w:rsidRDefault="00D06B7B" w14:paraId="07290BED" wp14:textId="77777777"/>
    <w:p xmlns:wp14="http://schemas.microsoft.com/office/word/2010/wordml" w:rsidR="00B067BA" w:rsidP="0068264B" w:rsidRDefault="00B067BA" w14:paraId="075E7406" wp14:textId="77777777">
      <w:r>
        <w:t xml:space="preserve">Literature </w:t>
      </w:r>
      <w:r w:rsidR="00495D55">
        <w:t>committee</w:t>
      </w:r>
    </w:p>
    <w:p xmlns:wp14="http://schemas.microsoft.com/office/word/2010/wordml" w:rsidR="00B067BA" w:rsidP="0068264B" w:rsidRDefault="00495D55" w14:paraId="7A3E45C2" wp14:textId="77777777">
      <w:r>
        <w:t>R</w:t>
      </w:r>
      <w:r w:rsidR="00B067BA">
        <w:t>eport</w:t>
      </w:r>
      <w:r>
        <w:t>ed no activity; however Kathy is in contact with Linda J on supplies for the June</w:t>
      </w:r>
      <w:r w:rsidR="00CD24D5">
        <w:t xml:space="preserve">22-24 Midwest </w:t>
      </w:r>
      <w:r w:rsidR="00D06B7B">
        <w:t xml:space="preserve">       </w:t>
      </w:r>
      <w:r w:rsidR="00CD24D5">
        <w:t>Conference on Problem Gambling</w:t>
      </w:r>
      <w:r w:rsidR="00B067BA">
        <w:t>.</w:t>
      </w:r>
      <w:r w:rsidR="00CD24D5">
        <w:t xml:space="preserve"> Brian directed Kathy to return to ISO office any literature on the</w:t>
      </w:r>
      <w:r w:rsidR="0049721D">
        <w:t xml:space="preserve"> GA</w:t>
      </w:r>
      <w:r w:rsidR="00CD24D5">
        <w:t xml:space="preserve"> Abuse &amp; Harassment pamphlets to be</w:t>
      </w:r>
      <w:r w:rsidR="00D06B7B">
        <w:t xml:space="preserve"> destroyed</w:t>
      </w:r>
      <w:r w:rsidR="00CD24D5">
        <w:t xml:space="preserve"> by ISO. </w:t>
      </w:r>
    </w:p>
    <w:p xmlns:wp14="http://schemas.microsoft.com/office/word/2010/wordml" w:rsidR="0049721D" w:rsidP="0068264B" w:rsidRDefault="0049721D" w14:paraId="75520AAB" wp14:textId="77777777"/>
    <w:p xmlns:wp14="http://schemas.microsoft.com/office/word/2010/wordml" w:rsidR="00252011" w:rsidP="0068264B" w:rsidRDefault="00252011" w14:paraId="6EE2498F" wp14:textId="77777777">
      <w:r>
        <w:t>Old Business</w:t>
      </w:r>
    </w:p>
    <w:p xmlns:wp14="http://schemas.microsoft.com/office/word/2010/wordml" w:rsidR="00252011" w:rsidP="0068264B" w:rsidRDefault="00252011" w14:paraId="10E0155D" wp14:textId="77777777"/>
    <w:p xmlns:wp14="http://schemas.microsoft.com/office/word/2010/wordml" w:rsidR="00495D55" w:rsidP="0068264B" w:rsidRDefault="00252011" w14:paraId="59E032FC" wp14:textId="77777777">
      <w:pPr>
        <w:rPr>
          <w:vertAlign w:val="superscript"/>
        </w:rPr>
      </w:pPr>
      <w:r>
        <w:t>Thursday, June 16</w:t>
      </w:r>
      <w:r w:rsidRPr="00252011">
        <w:rPr>
          <w:vertAlign w:val="superscript"/>
        </w:rPr>
        <w:t>th</w:t>
      </w:r>
      <w:r w:rsidR="0015690A">
        <w:rPr>
          <w:vertAlign w:val="superscript"/>
        </w:rPr>
        <w:t xml:space="preserve"> </w:t>
      </w:r>
    </w:p>
    <w:p xmlns:wp14="http://schemas.microsoft.com/office/word/2010/wordml" w:rsidR="00252011" w:rsidP="0068264B" w:rsidRDefault="00252011" w14:paraId="6A147597" wp14:textId="77777777">
      <w:pPr>
        <w:rPr>
          <w:vertAlign w:val="superscript"/>
        </w:rPr>
      </w:pPr>
      <w:r w:rsidRPr="00252011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GA</w:t>
      </w:r>
      <w:r w:rsidR="0015690A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picnic at</w:t>
      </w:r>
      <w:r w:rsidR="0015690A">
        <w:rPr>
          <w:sz w:val="32"/>
          <w:szCs w:val="32"/>
          <w:vertAlign w:val="superscript"/>
        </w:rPr>
        <w:t xml:space="preserve"> </w:t>
      </w:r>
      <w:proofErr w:type="spellStart"/>
      <w:r>
        <w:rPr>
          <w:sz w:val="32"/>
          <w:szCs w:val="32"/>
          <w:vertAlign w:val="superscript"/>
        </w:rPr>
        <w:t>Brookridge</w:t>
      </w:r>
      <w:proofErr w:type="spellEnd"/>
      <w:r>
        <w:rPr>
          <w:sz w:val="32"/>
          <w:szCs w:val="32"/>
          <w:vertAlign w:val="superscript"/>
        </w:rPr>
        <w:t xml:space="preserve"> Park</w:t>
      </w:r>
      <w:r>
        <w:rPr>
          <w:vertAlign w:val="superscript"/>
        </w:rPr>
        <w:t xml:space="preserve"> </w:t>
      </w:r>
    </w:p>
    <w:p xmlns:wp14="http://schemas.microsoft.com/office/word/2010/wordml" w:rsidR="00252011" w:rsidP="0068264B" w:rsidRDefault="00252011" w14:paraId="567E0C42" wp14:textId="77777777"/>
    <w:p xmlns:wp14="http://schemas.microsoft.com/office/word/2010/wordml" w:rsidR="00252011" w:rsidP="0068264B" w:rsidRDefault="00252011" w14:paraId="7CF362D1" wp14:textId="77777777">
      <w:r>
        <w:t xml:space="preserve">Saturday, June 18 </w:t>
      </w:r>
    </w:p>
    <w:p xmlns:wp14="http://schemas.microsoft.com/office/word/2010/wordml" w:rsidR="00B067BA" w:rsidP="0068264B" w:rsidRDefault="0015690A" w14:paraId="5EF9D60C" wp14:textId="77777777">
      <w:r>
        <w:t xml:space="preserve">GA Potluck </w:t>
      </w:r>
    </w:p>
    <w:p xmlns:wp14="http://schemas.microsoft.com/office/word/2010/wordml" w:rsidR="0015690A" w:rsidP="0068264B" w:rsidRDefault="0015690A" w14:paraId="0B530305" wp14:textId="77777777">
      <w:r>
        <w:t xml:space="preserve">Journey House </w:t>
      </w:r>
    </w:p>
    <w:p xmlns:wp14="http://schemas.microsoft.com/office/word/2010/wordml" w:rsidR="0015690A" w:rsidP="0068264B" w:rsidRDefault="0015690A" w14:paraId="3EEC722A" wp14:textId="77777777">
      <w:r>
        <w:t>Sponsored by Wednesday Noon (</w:t>
      </w:r>
      <w:proofErr w:type="spellStart"/>
      <w:r>
        <w:t>KCMo</w:t>
      </w:r>
      <w:proofErr w:type="spellEnd"/>
      <w:r>
        <w:t>) and Wednesday evening (KCK)</w:t>
      </w:r>
    </w:p>
    <w:p xmlns:wp14="http://schemas.microsoft.com/office/word/2010/wordml" w:rsidR="00B067BA" w:rsidP="0068264B" w:rsidRDefault="00B067BA" w14:paraId="7D66A896" wp14:textId="77777777"/>
    <w:p xmlns:wp14="http://schemas.microsoft.com/office/word/2010/wordml" w:rsidR="00B067BA" w:rsidP="0068264B" w:rsidRDefault="00B067BA" w14:paraId="5A0D4216" wp14:textId="77777777"/>
    <w:p xmlns:wp14="http://schemas.microsoft.com/office/word/2010/wordml" w:rsidR="0015690A" w:rsidP="0068264B" w:rsidRDefault="00B067BA" w14:paraId="11918E48" wp14:textId="77777777">
      <w:r>
        <w:t xml:space="preserve">Intergroup </w:t>
      </w:r>
      <w:r w:rsidR="00ED4DD6">
        <w:t xml:space="preserve">Voting on </w:t>
      </w:r>
      <w:r>
        <w:t>Positions</w:t>
      </w:r>
      <w:r w:rsidR="00ED4DD6">
        <w:t xml:space="preserve">    </w:t>
      </w:r>
    </w:p>
    <w:p xmlns:wp14="http://schemas.microsoft.com/office/word/2010/wordml" w:rsidR="005847DF" w:rsidP="0068264B" w:rsidRDefault="00ED4DD6" w14:paraId="5D7EFA4A" wp14:textId="77777777">
      <w:r>
        <w:t>These positions will go into effect on July 1</w:t>
      </w:r>
      <w:r w:rsidR="0015690A">
        <w:t>, 2016</w:t>
      </w:r>
    </w:p>
    <w:p xmlns:wp14="http://schemas.microsoft.com/office/word/2010/wordml" w:rsidR="00881C36" w:rsidP="0068264B" w:rsidRDefault="00881C36" w14:paraId="0B4F18EC" wp14:textId="77777777"/>
    <w:p xmlns:wp14="http://schemas.microsoft.com/office/word/2010/wordml" w:rsidR="0015690A" w:rsidP="0068264B" w:rsidRDefault="0015690A" w14:paraId="759892DD" wp14:textId="77777777">
      <w:r>
        <w:t>Tom W</w:t>
      </w:r>
      <w:r w:rsidR="0018508C">
        <w:t xml:space="preserve"> </w:t>
      </w:r>
      <w:r w:rsidR="003C0E9A">
        <w:t>recommende</w:t>
      </w:r>
      <w:r w:rsidR="0018508C">
        <w:t>d that the group leave positions with no nominees open and to have trusted servants publish the remaining openings to membership</w:t>
      </w:r>
      <w:r w:rsidR="003C0E9A">
        <w:t>.</w:t>
      </w:r>
    </w:p>
    <w:p xmlns:wp14="http://schemas.microsoft.com/office/word/2010/wordml" w:rsidR="00881C36" w:rsidP="0068264B" w:rsidRDefault="00881C36" w14:paraId="6ADDDEE3" wp14:textId="77777777"/>
    <w:p xmlns:wp14="http://schemas.microsoft.com/office/word/2010/wordml" w:rsidR="0018508C" w:rsidP="0068264B" w:rsidRDefault="00881C36" w14:paraId="001EBB7D" wp14:textId="77777777">
      <w:r>
        <w:t>-</w:t>
      </w:r>
      <w:r w:rsidR="00E80E4F">
        <w:t>Chairperson:</w:t>
      </w:r>
    </w:p>
    <w:p xmlns:wp14="http://schemas.microsoft.com/office/word/2010/wordml" w:rsidR="00ED4DD6" w:rsidP="0068264B" w:rsidRDefault="00ED4DD6" w14:paraId="0F842CCC" wp14:textId="77777777">
      <w:r>
        <w:t>Sarah C</w:t>
      </w:r>
      <w:r w:rsidR="003C0E9A">
        <w:t xml:space="preserve"> volunteered and</w:t>
      </w:r>
      <w:r>
        <w:t xml:space="preserve"> was voted in</w:t>
      </w:r>
      <w:r w:rsidR="003C0E9A">
        <w:t>.</w:t>
      </w:r>
    </w:p>
    <w:p xmlns:wp14="http://schemas.microsoft.com/office/word/2010/wordml" w:rsidR="003C0E9A" w:rsidP="0068264B" w:rsidRDefault="00881C36" w14:paraId="785A18BC" wp14:textId="77777777">
      <w:r>
        <w:t>-</w:t>
      </w:r>
      <w:r w:rsidR="003C0E9A">
        <w:t xml:space="preserve">Secretary:    open  </w:t>
      </w:r>
    </w:p>
    <w:p xmlns:wp14="http://schemas.microsoft.com/office/word/2010/wordml" w:rsidR="003C0E9A" w:rsidP="0068264B" w:rsidRDefault="00881C36" w14:paraId="33A11F87" wp14:textId="77777777">
      <w:r>
        <w:t>-</w:t>
      </w:r>
      <w:r w:rsidR="003C0E9A">
        <w:t>Treasurer:    open                previously Dawn J</w:t>
      </w:r>
    </w:p>
    <w:p xmlns:wp14="http://schemas.microsoft.com/office/word/2010/wordml" w:rsidR="003C0E9A" w:rsidP="0068264B" w:rsidRDefault="00881C36" w14:paraId="76775FFE" wp14:textId="77777777">
      <w:r>
        <w:t>-</w:t>
      </w:r>
      <w:r w:rsidR="003C0E9A">
        <w:t>Pressure Relief:   open          previously Linda J</w:t>
      </w:r>
    </w:p>
    <w:p xmlns:wp14="http://schemas.microsoft.com/office/word/2010/wordml" w:rsidR="003C0E9A" w:rsidP="0068264B" w:rsidRDefault="00881C36" w14:paraId="43D1678B" wp14:textId="77777777">
      <w:r>
        <w:t>-</w:t>
      </w:r>
      <w:r w:rsidR="003C0E9A">
        <w:t>Public Relations    open</w:t>
      </w:r>
      <w:r w:rsidR="00833D14">
        <w:t xml:space="preserve">          previously Kevin B</w:t>
      </w:r>
    </w:p>
    <w:p xmlns:wp14="http://schemas.microsoft.com/office/word/2010/wordml" w:rsidR="003C0E9A" w:rsidP="0068264B" w:rsidRDefault="00881C36" w14:paraId="607C2E96" wp14:textId="77777777">
      <w:r>
        <w:t>-</w:t>
      </w:r>
      <w:r w:rsidR="003C0E9A">
        <w:t xml:space="preserve">Social:          open               </w:t>
      </w:r>
    </w:p>
    <w:p xmlns:wp14="http://schemas.microsoft.com/office/word/2010/wordml" w:rsidR="00E80E4F" w:rsidP="0068264B" w:rsidRDefault="00881C36" w14:paraId="011BD003" wp14:textId="77777777">
      <w:r>
        <w:t>-</w:t>
      </w:r>
      <w:r w:rsidR="00E80E4F">
        <w:t xml:space="preserve">HOTLINE:  </w:t>
      </w:r>
    </w:p>
    <w:p xmlns:wp14="http://schemas.microsoft.com/office/word/2010/wordml" w:rsidR="003C0E9A" w:rsidP="0068264B" w:rsidRDefault="00881C36" w14:paraId="18E60957" wp14:textId="77777777">
      <w:r>
        <w:t xml:space="preserve"> </w:t>
      </w:r>
      <w:r w:rsidR="003C0E9A">
        <w:t>Joe S will remain</w:t>
      </w:r>
      <w:r w:rsidR="00E80E4F">
        <w:t xml:space="preserve">. </w:t>
      </w:r>
    </w:p>
    <w:p xmlns:wp14="http://schemas.microsoft.com/office/word/2010/wordml" w:rsidR="00E80E4F" w:rsidP="0068264B" w:rsidRDefault="00881C36" w14:paraId="60942C49" wp14:textId="77777777">
      <w:r>
        <w:t>-</w:t>
      </w:r>
      <w:r w:rsidR="00E80E4F">
        <w:t xml:space="preserve">Area Trustees:   </w:t>
      </w:r>
    </w:p>
    <w:p xmlns:wp14="http://schemas.microsoft.com/office/word/2010/wordml" w:rsidR="00E80E4F" w:rsidP="0068264B" w:rsidRDefault="00881C36" w14:paraId="567B791B" wp14:textId="77777777">
      <w:r>
        <w:t xml:space="preserve"> </w:t>
      </w:r>
      <w:r w:rsidR="00E80E4F">
        <w:t>Linda J has volunteered and Brian J said that he would continue if no one else was interested.</w:t>
      </w:r>
    </w:p>
    <w:p xmlns:wp14="http://schemas.microsoft.com/office/word/2010/wordml" w:rsidR="00E80E4F" w:rsidP="0068264B" w:rsidRDefault="00881C36" w14:paraId="36332632" wp14:textId="77777777">
      <w:r>
        <w:t>-</w:t>
      </w:r>
      <w:r w:rsidR="00E80E4F">
        <w:t>Literature:</w:t>
      </w:r>
    </w:p>
    <w:p xmlns:wp14="http://schemas.microsoft.com/office/word/2010/wordml" w:rsidR="00E80E4F" w:rsidP="0068264B" w:rsidRDefault="00881C36" w14:paraId="4CB3EEE2" wp14:textId="77777777">
      <w:r>
        <w:t xml:space="preserve"> </w:t>
      </w:r>
      <w:r w:rsidR="00E80E4F">
        <w:t>Kathy M will remain.</w:t>
      </w:r>
    </w:p>
    <w:p xmlns:wp14="http://schemas.microsoft.com/office/word/2010/wordml" w:rsidR="00E80E4F" w:rsidP="0068264B" w:rsidRDefault="00881C36" w14:paraId="09C53EAD" wp14:textId="77777777">
      <w:r>
        <w:t>-Fundraising:</w:t>
      </w:r>
    </w:p>
    <w:p xmlns:wp14="http://schemas.microsoft.com/office/word/2010/wordml" w:rsidR="00881C36" w:rsidP="0068264B" w:rsidRDefault="00881C36" w14:paraId="1F53B78E" wp14:textId="77777777">
      <w:r>
        <w:lastRenderedPageBreak/>
        <w:t xml:space="preserve"> </w:t>
      </w:r>
      <w:proofErr w:type="spellStart"/>
      <w:r>
        <w:t>Lesa</w:t>
      </w:r>
      <w:proofErr w:type="spellEnd"/>
      <w:r>
        <w:t xml:space="preserve"> S. volunteered and we need another person to help out.</w:t>
      </w:r>
    </w:p>
    <w:p xmlns:wp14="http://schemas.microsoft.com/office/word/2010/wordml" w:rsidR="00881C36" w:rsidP="0068264B" w:rsidRDefault="00881C36" w14:paraId="21E39C68" wp14:textId="77777777">
      <w:r>
        <w:t>-Website:</w:t>
      </w:r>
    </w:p>
    <w:p xmlns:wp14="http://schemas.microsoft.com/office/word/2010/wordml" w:rsidR="00881C36" w:rsidP="0068264B" w:rsidRDefault="00881C36" w14:paraId="52CF02C0" wp14:textId="77777777">
      <w:r>
        <w:t xml:space="preserve"> Kevin C will remain.</w:t>
      </w:r>
    </w:p>
    <w:p xmlns:wp14="http://schemas.microsoft.com/office/word/2010/wordml" w:rsidR="00881C36" w:rsidP="0068264B" w:rsidRDefault="00881C36" w14:paraId="277FFB12" wp14:textId="77777777"/>
    <w:p xmlns:wp14="http://schemas.microsoft.com/office/word/2010/wordml" w:rsidRPr="00807A4D" w:rsidR="00881C36" w:rsidP="0068264B" w:rsidRDefault="00881C36" w14:paraId="0ECEEFCE" wp14:textId="77777777">
      <w:pPr>
        <w:rPr>
          <w:sz w:val="28"/>
          <w:szCs w:val="28"/>
        </w:rPr>
      </w:pPr>
      <w:r>
        <w:t>Page 3</w:t>
      </w:r>
      <w:r w:rsidR="00807A4D">
        <w:t>.</w:t>
      </w:r>
    </w:p>
    <w:p xmlns:wp14="http://schemas.microsoft.com/office/word/2010/wordml" w:rsidR="00881C36" w:rsidP="0068264B" w:rsidRDefault="00881C36" w14:paraId="309DE7AE" wp14:textId="77777777"/>
    <w:p xmlns:wp14="http://schemas.microsoft.com/office/word/2010/wordml" w:rsidR="00881C36" w:rsidP="0068264B" w:rsidRDefault="00881C36" w14:paraId="150E51CC" wp14:textId="77777777">
      <w:r>
        <w:t xml:space="preserve">Feedback </w:t>
      </w:r>
      <w:r w:rsidR="00101EAB">
        <w:t>regarding Area Meetings:</w:t>
      </w:r>
    </w:p>
    <w:p xmlns:wp14="http://schemas.microsoft.com/office/word/2010/wordml" w:rsidR="00101EAB" w:rsidP="0068264B" w:rsidRDefault="00101EAB" w14:paraId="29B1FECF" wp14:textId="77777777"/>
    <w:p xmlns:wp14="http://schemas.microsoft.com/office/word/2010/wordml" w:rsidR="002B2A94" w:rsidP="0068264B" w:rsidRDefault="002B2A94" w14:paraId="02E56792" wp14:textId="77777777"/>
    <w:p xmlns:wp14="http://schemas.microsoft.com/office/word/2010/wordml" w:rsidR="002B2A94" w:rsidP="00791B08" w:rsidRDefault="00101EAB" w14:paraId="2A83FDDC" wp14:textId="77777777">
      <w:pPr>
        <w:rPr>
          <w:sz w:val="28"/>
          <w:szCs w:val="28"/>
        </w:rPr>
      </w:pPr>
      <w:proofErr w:type="spellStart"/>
      <w:r w:rsidRPr="00A54042">
        <w:rPr>
          <w:sz w:val="28"/>
          <w:szCs w:val="28"/>
        </w:rPr>
        <w:t>Lesa</w:t>
      </w:r>
      <w:proofErr w:type="spellEnd"/>
      <w:r w:rsidRPr="00A54042">
        <w:rPr>
          <w:sz w:val="28"/>
          <w:szCs w:val="28"/>
        </w:rPr>
        <w:t xml:space="preserve"> S</w:t>
      </w:r>
      <w:r w:rsidRPr="00A54042" w:rsidR="00791B08">
        <w:rPr>
          <w:sz w:val="28"/>
          <w:szCs w:val="28"/>
        </w:rPr>
        <w:t>.</w:t>
      </w:r>
      <w:r w:rsidRPr="00A54042">
        <w:rPr>
          <w:sz w:val="28"/>
          <w:szCs w:val="28"/>
        </w:rPr>
        <w:t xml:space="preserve"> </w:t>
      </w:r>
      <w:r w:rsidRPr="00A54042" w:rsidR="00791B08">
        <w:rPr>
          <w:sz w:val="28"/>
          <w:szCs w:val="28"/>
        </w:rPr>
        <w:t>restated</w:t>
      </w:r>
      <w:r w:rsidRPr="00A54042">
        <w:rPr>
          <w:sz w:val="28"/>
          <w:szCs w:val="28"/>
        </w:rPr>
        <w:t xml:space="preserve"> her</w:t>
      </w:r>
      <w:r w:rsidRPr="00A54042" w:rsidR="00791B08">
        <w:rPr>
          <w:sz w:val="28"/>
          <w:szCs w:val="28"/>
        </w:rPr>
        <w:t xml:space="preserve"> objections and suggestions that </w:t>
      </w:r>
      <w:r w:rsidRPr="00A54042" w:rsidR="00A54042">
        <w:rPr>
          <w:sz w:val="28"/>
          <w:szCs w:val="28"/>
        </w:rPr>
        <w:t xml:space="preserve">individual weekly </w:t>
      </w:r>
      <w:r w:rsidRPr="00807A4D" w:rsidR="00A54042">
        <w:rPr>
          <w:sz w:val="28"/>
          <w:szCs w:val="28"/>
        </w:rPr>
        <w:t>meetings</w:t>
      </w:r>
      <w:r w:rsidRPr="00807A4D" w:rsidR="00A54042">
        <w:rPr>
          <w:sz w:val="56"/>
          <w:szCs w:val="28"/>
        </w:rPr>
        <w:t xml:space="preserve"> </w:t>
      </w:r>
      <w:r w:rsidRPr="00A54042" w:rsidR="00A54042">
        <w:rPr>
          <w:sz w:val="28"/>
          <w:szCs w:val="28"/>
        </w:rPr>
        <w:t>have more structure. Brian suggested that GA literature be ch</w:t>
      </w:r>
      <w:r w:rsidRPr="00A54042" w:rsidR="00791B08">
        <w:rPr>
          <w:sz w:val="28"/>
          <w:szCs w:val="28"/>
        </w:rPr>
        <w:t>eck</w:t>
      </w:r>
      <w:r w:rsidRPr="00A54042" w:rsidR="00A54042">
        <w:rPr>
          <w:sz w:val="28"/>
          <w:szCs w:val="28"/>
        </w:rPr>
        <w:t xml:space="preserve">ed. He indicated that </w:t>
      </w:r>
      <w:r w:rsidR="00A54042">
        <w:rPr>
          <w:sz w:val="28"/>
          <w:szCs w:val="28"/>
        </w:rPr>
        <w:t>similar</w:t>
      </w:r>
      <w:r w:rsidRPr="00A54042" w:rsidR="00791B08">
        <w:rPr>
          <w:sz w:val="28"/>
          <w:szCs w:val="28"/>
        </w:rPr>
        <w:t xml:space="preserve"> </w:t>
      </w:r>
      <w:r w:rsidR="00A54042">
        <w:rPr>
          <w:sz w:val="28"/>
          <w:szCs w:val="28"/>
        </w:rPr>
        <w:t>past problems</w:t>
      </w:r>
      <w:r w:rsidR="002378D0">
        <w:rPr>
          <w:sz w:val="28"/>
          <w:szCs w:val="28"/>
        </w:rPr>
        <w:t xml:space="preserve"> had arose in past years. </w:t>
      </w:r>
      <w:r w:rsidR="001E7AD7">
        <w:rPr>
          <w:sz w:val="28"/>
          <w:szCs w:val="28"/>
        </w:rPr>
        <w:t>Tom W.</w:t>
      </w:r>
      <w:r w:rsidR="002378D0">
        <w:rPr>
          <w:sz w:val="28"/>
          <w:szCs w:val="28"/>
        </w:rPr>
        <w:t xml:space="preserve"> cautioned that intergroup cannot dictate what meetings do</w:t>
      </w:r>
      <w:r w:rsidR="00075F3A">
        <w:rPr>
          <w:sz w:val="28"/>
          <w:szCs w:val="28"/>
        </w:rPr>
        <w:t xml:space="preserve">, </w:t>
      </w:r>
      <w:r w:rsidR="001E7AD7">
        <w:rPr>
          <w:sz w:val="28"/>
          <w:szCs w:val="28"/>
        </w:rPr>
        <w:t>nor how to run them</w:t>
      </w:r>
      <w:r w:rsidR="002378D0">
        <w:rPr>
          <w:sz w:val="28"/>
          <w:szCs w:val="28"/>
        </w:rPr>
        <w:t xml:space="preserve">, rather </w:t>
      </w:r>
      <w:r w:rsidR="00872744">
        <w:rPr>
          <w:sz w:val="28"/>
          <w:szCs w:val="28"/>
        </w:rPr>
        <w:t>i</w:t>
      </w:r>
      <w:r w:rsidR="002378D0">
        <w:rPr>
          <w:sz w:val="28"/>
          <w:szCs w:val="28"/>
        </w:rPr>
        <w:t>ntergroup can</w:t>
      </w:r>
      <w:r w:rsidR="00872744">
        <w:rPr>
          <w:sz w:val="28"/>
          <w:szCs w:val="28"/>
        </w:rPr>
        <w:t xml:space="preserve"> only</w:t>
      </w:r>
      <w:r w:rsidR="002378D0">
        <w:rPr>
          <w:sz w:val="28"/>
          <w:szCs w:val="28"/>
        </w:rPr>
        <w:t xml:space="preserve"> make suggestions.</w:t>
      </w:r>
      <w:r w:rsidR="00872744">
        <w:rPr>
          <w:sz w:val="28"/>
          <w:szCs w:val="28"/>
        </w:rPr>
        <w:t xml:space="preserve"> </w:t>
      </w:r>
      <w:r w:rsidR="002378D0">
        <w:rPr>
          <w:sz w:val="28"/>
          <w:szCs w:val="28"/>
        </w:rPr>
        <w:t>Tom W suggested that meetings become investigated by the area trustees</w:t>
      </w:r>
      <w:r w:rsidR="002B2A94">
        <w:rPr>
          <w:sz w:val="28"/>
          <w:szCs w:val="28"/>
        </w:rPr>
        <w:t>.</w:t>
      </w:r>
      <w:r w:rsidR="001E7AD7">
        <w:rPr>
          <w:sz w:val="28"/>
          <w:szCs w:val="28"/>
        </w:rPr>
        <w:t xml:space="preserve"> </w:t>
      </w:r>
    </w:p>
    <w:p xmlns:wp14="http://schemas.microsoft.com/office/word/2010/wordml" w:rsidRPr="00807A4D" w:rsidR="00872744" w:rsidP="00791B08" w:rsidRDefault="00872744" w14:paraId="70BF25E8" wp14:textId="77777777">
      <w:pPr>
        <w:rPr>
          <w:rFonts w:cs="Aharoni"/>
          <w:sz w:val="28"/>
          <w:szCs w:val="28"/>
        </w:rPr>
      </w:pPr>
    </w:p>
    <w:p xmlns:wp14="http://schemas.microsoft.com/office/word/2010/wordml" w:rsidRPr="00A54042" w:rsidR="005A086D" w:rsidP="00791B08" w:rsidRDefault="001E7AD7" w14:paraId="0470D52F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Larry W. recalled a past experience where because of conflicts the meeting was cancelled and disturbances continued in the parking lot.  Brian then </w:t>
      </w:r>
      <w:r w:rsidR="002B2A94">
        <w:rPr>
          <w:sz w:val="28"/>
          <w:szCs w:val="28"/>
        </w:rPr>
        <w:t xml:space="preserve">told us </w:t>
      </w:r>
      <w:r>
        <w:rPr>
          <w:sz w:val="28"/>
          <w:szCs w:val="28"/>
        </w:rPr>
        <w:t xml:space="preserve">that the International GA policy on conflicts </w:t>
      </w:r>
      <w:r w:rsidR="005D46D6">
        <w:rPr>
          <w:sz w:val="28"/>
          <w:szCs w:val="28"/>
        </w:rPr>
        <w:t>advises to call the police.  Brian recommended that meeting attendees, led by the trusted servant, vote on the person in question, remaining or being asked to leave</w:t>
      </w:r>
      <w:r w:rsidR="00075F3A">
        <w:rPr>
          <w:sz w:val="28"/>
          <w:szCs w:val="28"/>
        </w:rPr>
        <w:t xml:space="preserve"> the meeting.</w:t>
      </w:r>
      <w:r w:rsidR="005D46D6">
        <w:rPr>
          <w:sz w:val="28"/>
          <w:szCs w:val="28"/>
        </w:rPr>
        <w:t xml:space="preserve">  </w:t>
      </w:r>
    </w:p>
    <w:p xmlns:wp14="http://schemas.microsoft.com/office/word/2010/wordml" w:rsidR="00881C36" w:rsidP="0068264B" w:rsidRDefault="00881C36" w14:paraId="00B8ACC9" wp14:textId="77777777"/>
    <w:p xmlns:wp14="http://schemas.microsoft.com/office/word/2010/wordml" w:rsidR="00881C36" w:rsidP="0068264B" w:rsidRDefault="00881C36" w14:paraId="378557E4" wp14:textId="77777777"/>
    <w:p xmlns:wp14="http://schemas.microsoft.com/office/word/2010/wordml" w:rsidR="00872744" w:rsidP="0068264B" w:rsidRDefault="00075F3A" w14:paraId="569349D4" wp14:textId="77777777">
      <w:pPr>
        <w:rPr>
          <w:sz w:val="28"/>
          <w:szCs w:val="28"/>
        </w:rPr>
      </w:pPr>
      <w:r w:rsidRPr="008A23D3">
        <w:rPr>
          <w:sz w:val="28"/>
          <w:szCs w:val="28"/>
        </w:rPr>
        <w:t xml:space="preserve"> </w:t>
      </w:r>
      <w:r w:rsidR="008A23D3">
        <w:rPr>
          <w:sz w:val="28"/>
          <w:szCs w:val="28"/>
        </w:rPr>
        <w:t xml:space="preserve">Tom W. asked that the Thursday night preamble be used to create a flyer that could be distributed to group membership. Bill H. read the </w:t>
      </w:r>
      <w:r w:rsidR="00872744">
        <w:rPr>
          <w:sz w:val="28"/>
          <w:szCs w:val="28"/>
        </w:rPr>
        <w:t>“</w:t>
      </w:r>
      <w:r w:rsidR="008A23D3">
        <w:rPr>
          <w:sz w:val="28"/>
          <w:szCs w:val="28"/>
        </w:rPr>
        <w:t>AA preamble</w:t>
      </w:r>
      <w:r w:rsidR="00872744">
        <w:rPr>
          <w:sz w:val="28"/>
          <w:szCs w:val="28"/>
        </w:rPr>
        <w:t>”</w:t>
      </w:r>
      <w:r w:rsidR="008A23D3">
        <w:rPr>
          <w:sz w:val="28"/>
          <w:szCs w:val="28"/>
        </w:rPr>
        <w:t xml:space="preserve"> that he carries.</w:t>
      </w:r>
      <w:r w:rsidR="00807A4D">
        <w:rPr>
          <w:sz w:val="28"/>
          <w:szCs w:val="28"/>
        </w:rPr>
        <w:t xml:space="preserve"> Larry W. recommended that intergroup hold a meeting specifically on GA meeting outline and procedures. </w:t>
      </w:r>
      <w:proofErr w:type="spellStart"/>
      <w:r w:rsidR="008A23D3">
        <w:rPr>
          <w:sz w:val="28"/>
          <w:szCs w:val="28"/>
        </w:rPr>
        <w:t>Lesa</w:t>
      </w:r>
      <w:proofErr w:type="spellEnd"/>
      <w:r w:rsidR="008A23D3">
        <w:rPr>
          <w:sz w:val="28"/>
          <w:szCs w:val="28"/>
        </w:rPr>
        <w:t xml:space="preserve"> S. </w:t>
      </w:r>
      <w:r w:rsidR="00807A4D">
        <w:rPr>
          <w:sz w:val="28"/>
          <w:szCs w:val="28"/>
        </w:rPr>
        <w:t>sai</w:t>
      </w:r>
      <w:r w:rsidR="008A23D3">
        <w:rPr>
          <w:sz w:val="28"/>
          <w:szCs w:val="28"/>
        </w:rPr>
        <w:t xml:space="preserve">d that she and Sara C. </w:t>
      </w:r>
      <w:r w:rsidR="00807A4D">
        <w:rPr>
          <w:sz w:val="28"/>
          <w:szCs w:val="28"/>
        </w:rPr>
        <w:t xml:space="preserve">had already composed an outline utilizing the Thursday night preamble. One copy was available, and passed around. Tom W stated that in the past people have become familiar with group procedures; however membership </w:t>
      </w:r>
      <w:r w:rsidR="00872744">
        <w:rPr>
          <w:sz w:val="28"/>
          <w:szCs w:val="28"/>
        </w:rPr>
        <w:t>changes and procedures and policies are forgotten.  It was decided that area trustees bring copies of GA meeting guidelines back to be discussed at the July 2016 intergroup meeting.</w:t>
      </w:r>
    </w:p>
    <w:p xmlns:wp14="http://schemas.microsoft.com/office/word/2010/wordml" w:rsidR="00872744" w:rsidP="0068264B" w:rsidRDefault="00872744" w14:paraId="2D9CA5B4" wp14:textId="77777777">
      <w:pPr>
        <w:rPr>
          <w:sz w:val="28"/>
          <w:szCs w:val="28"/>
        </w:rPr>
      </w:pPr>
    </w:p>
    <w:p xmlns:wp14="http://schemas.microsoft.com/office/word/2010/wordml" w:rsidR="003C0E9A" w:rsidP="16C3D235" w:rsidRDefault="003C0E9A" w14:paraId="28A55065" wp14:textId="0381A137">
      <w:pPr>
        <w:rPr>
          <w:sz w:val="28"/>
          <w:szCs w:val="28"/>
        </w:rPr>
      </w:pPr>
      <w:r w:rsidRPr="16C3D235" w:rsidR="16C3D235">
        <w:rPr>
          <w:sz w:val="28"/>
          <w:szCs w:val="28"/>
        </w:rPr>
        <w:t xml:space="preserve">The meeting was closed with the serenity prayer.  </w:t>
      </w:r>
    </w:p>
    <w:p xmlns:wp14="http://schemas.microsoft.com/office/word/2010/wordml" w:rsidR="003C0E9A" w:rsidP="0068264B" w:rsidRDefault="003C0E9A" w14:paraId="63BE0DC9" wp14:textId="77777777"/>
    <w:p xmlns:wp14="http://schemas.microsoft.com/office/word/2010/wordml" w:rsidR="003C0E9A" w:rsidP="0068264B" w:rsidRDefault="003C0E9A" w14:paraId="003A00E8" wp14:textId="77777777"/>
    <w:p xmlns:wp14="http://schemas.microsoft.com/office/word/2010/wordml" w:rsidR="003C0E9A" w:rsidP="0068264B" w:rsidRDefault="003C0E9A" w14:paraId="3C49EED2" wp14:textId="77777777"/>
    <w:p xmlns:wp14="http://schemas.microsoft.com/office/word/2010/wordml" w:rsidR="003C0E9A" w:rsidP="0068264B" w:rsidRDefault="003C0E9A" w14:paraId="5883928E" wp14:textId="77777777"/>
    <w:p xmlns:wp14="http://schemas.microsoft.com/office/word/2010/wordml" w:rsidR="003C0E9A" w:rsidP="0068264B" w:rsidRDefault="003C0E9A" w14:paraId="0CFB8799" wp14:textId="77777777"/>
    <w:p xmlns:wp14="http://schemas.microsoft.com/office/word/2010/wordml" w:rsidR="003C0E9A" w:rsidP="0068264B" w:rsidRDefault="003C0E9A" w14:paraId="040C1426" wp14:textId="77777777"/>
    <w:p xmlns:wp14="http://schemas.microsoft.com/office/word/2010/wordml" w:rsidR="003C0E9A" w:rsidP="0068264B" w:rsidRDefault="003C0E9A" w14:paraId="47F8760E" wp14:textId="77777777"/>
    <w:p xmlns:wp14="http://schemas.microsoft.com/office/word/2010/wordml" w:rsidR="003C0E9A" w:rsidP="0068264B" w:rsidRDefault="003C0E9A" w14:paraId="45D1C10C" wp14:textId="77777777"/>
    <w:p xmlns:wp14="http://schemas.microsoft.com/office/word/2010/wordml" w:rsidR="003C0E9A" w:rsidP="0068264B" w:rsidRDefault="003C0E9A" w14:paraId="4B91794B" wp14:textId="77777777"/>
    <w:p xmlns:wp14="http://schemas.microsoft.com/office/word/2010/wordml" w:rsidR="003C0E9A" w:rsidP="0068264B" w:rsidRDefault="003C0E9A" w14:paraId="597266DB" wp14:textId="77777777"/>
    <w:p xmlns:wp14="http://schemas.microsoft.com/office/word/2010/wordml" w:rsidR="003C0E9A" w:rsidP="0068264B" w:rsidRDefault="003C0E9A" w14:paraId="1E69A426" wp14:textId="77777777"/>
    <w:p xmlns:wp14="http://schemas.microsoft.com/office/word/2010/wordml" w:rsidR="003C0E9A" w:rsidP="0068264B" w:rsidRDefault="003C0E9A" w14:paraId="6EDA1A2C" wp14:textId="77777777"/>
    <w:p xmlns:wp14="http://schemas.microsoft.com/office/word/2010/wordml" w:rsidR="003C0E9A" w:rsidP="0068264B" w:rsidRDefault="003C0E9A" w14:paraId="4698A6A9" wp14:textId="77777777"/>
    <w:p xmlns:wp14="http://schemas.microsoft.com/office/word/2010/wordml" w:rsidR="003C0E9A" w:rsidP="0068264B" w:rsidRDefault="003C0E9A" w14:paraId="6598397F" wp14:textId="77777777"/>
    <w:p xmlns:wp14="http://schemas.microsoft.com/office/word/2010/wordml" w:rsidR="003C0E9A" w:rsidP="0068264B" w:rsidRDefault="003C0E9A" w14:paraId="7F69DF12" wp14:textId="77777777"/>
    <w:p xmlns:wp14="http://schemas.microsoft.com/office/word/2010/wordml" w:rsidR="003C0E9A" w:rsidP="0068264B" w:rsidRDefault="003C0E9A" w14:paraId="4EC484CD" wp14:textId="77777777"/>
    <w:p xmlns:wp14="http://schemas.microsoft.com/office/word/2010/wordml" w:rsidR="003C0E9A" w:rsidP="0068264B" w:rsidRDefault="003C0E9A" w14:paraId="172C8AD5" wp14:textId="77777777"/>
    <w:p xmlns:wp14="http://schemas.microsoft.com/office/word/2010/wordml" w:rsidR="003C0E9A" w:rsidP="0068264B" w:rsidRDefault="003C0E9A" w14:paraId="6B0619E6" wp14:textId="77777777"/>
    <w:p xmlns:wp14="http://schemas.microsoft.com/office/word/2010/wordml" w:rsidR="003C0E9A" w:rsidP="0068264B" w:rsidRDefault="003C0E9A" w14:paraId="412E4068" wp14:textId="77777777"/>
    <w:p xmlns:wp14="http://schemas.microsoft.com/office/word/2010/wordml" w:rsidR="003C0E9A" w:rsidP="0068264B" w:rsidRDefault="003C0E9A" w14:paraId="03BB2C9D" wp14:textId="77777777"/>
    <w:p xmlns:wp14="http://schemas.microsoft.com/office/word/2010/wordml" w:rsidR="003C0E9A" w:rsidP="0068264B" w:rsidRDefault="003C0E9A" w14:paraId="0CD41FDD" wp14:textId="77777777"/>
    <w:p xmlns:wp14="http://schemas.microsoft.com/office/word/2010/wordml" w:rsidR="003C0E9A" w:rsidP="0068264B" w:rsidRDefault="003C0E9A" w14:paraId="67F82741" wp14:textId="77777777"/>
    <w:p xmlns:wp14="http://schemas.microsoft.com/office/word/2010/wordml" w:rsidR="003C0E9A" w:rsidP="0068264B" w:rsidRDefault="003C0E9A" w14:paraId="076D1014" wp14:textId="77777777">
      <w:r>
        <w:t xml:space="preserve"> </w:t>
      </w:r>
    </w:p>
    <w:p xmlns:wp14="http://schemas.microsoft.com/office/word/2010/wordml" w:rsidR="0015690A" w:rsidP="0068264B" w:rsidRDefault="0015690A" w14:paraId="2E3BDCCB" wp14:textId="77777777"/>
    <w:p xmlns:wp14="http://schemas.microsoft.com/office/word/2010/wordml" w:rsidR="0015690A" w:rsidP="0068264B" w:rsidRDefault="0015690A" w14:paraId="65E5089D" wp14:textId="77777777"/>
    <w:p xmlns:wp14="http://schemas.microsoft.com/office/word/2010/wordml" w:rsidR="00B067BA" w:rsidP="0068264B" w:rsidRDefault="00B067BA" w14:paraId="11ED5991" wp14:textId="77777777"/>
    <w:p xmlns:wp14="http://schemas.microsoft.com/office/word/2010/wordml" w:rsidR="005847DF" w:rsidP="0068264B" w:rsidRDefault="005847DF" w14:paraId="3214D338" wp14:textId="77777777"/>
    <w:p xmlns:wp14="http://schemas.microsoft.com/office/word/2010/wordml" w:rsidR="005847DF" w:rsidP="0068264B" w:rsidRDefault="005847DF" w14:paraId="36F813EA" wp14:textId="77777777"/>
    <w:p xmlns:wp14="http://schemas.microsoft.com/office/word/2010/wordml" w:rsidRPr="0068264B" w:rsidR="005E1EA6" w:rsidP="0068264B" w:rsidRDefault="005E1EA6" w14:paraId="167F3725" wp14:textId="77777777"/>
    <w:sectPr w:rsidRPr="0068264B" w:rsidR="005E1EA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dirty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36"/>
    <w:rsid w:val="00075F3A"/>
    <w:rsid w:val="00101EAB"/>
    <w:rsid w:val="00153ADB"/>
    <w:rsid w:val="0015690A"/>
    <w:rsid w:val="0018508C"/>
    <w:rsid w:val="001E7AD7"/>
    <w:rsid w:val="002378D0"/>
    <w:rsid w:val="00252011"/>
    <w:rsid w:val="002B2A94"/>
    <w:rsid w:val="003C0E9A"/>
    <w:rsid w:val="00495D55"/>
    <w:rsid w:val="0049721D"/>
    <w:rsid w:val="00535A73"/>
    <w:rsid w:val="005847DF"/>
    <w:rsid w:val="005A086D"/>
    <w:rsid w:val="005D46D6"/>
    <w:rsid w:val="005E1EA6"/>
    <w:rsid w:val="0068264B"/>
    <w:rsid w:val="00791B08"/>
    <w:rsid w:val="00807A4D"/>
    <w:rsid w:val="00833D14"/>
    <w:rsid w:val="00872744"/>
    <w:rsid w:val="00881C36"/>
    <w:rsid w:val="008A23D3"/>
    <w:rsid w:val="00A54042"/>
    <w:rsid w:val="00B03D23"/>
    <w:rsid w:val="00B067BA"/>
    <w:rsid w:val="00CB3F36"/>
    <w:rsid w:val="00CD24D5"/>
    <w:rsid w:val="00D06B7B"/>
    <w:rsid w:val="00E80E4F"/>
    <w:rsid w:val="00ED4DD6"/>
    <w:rsid w:val="16C3D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A00D9-E05C-4518-91E9-EF62E8D0B9E7}"/>
  <w14:docId w14:val="2F8A85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</dc:creator>
  <keywords/>
  <dc:description/>
  <lastModifiedBy>Sarah Coy</lastModifiedBy>
  <revision>16</revision>
  <dcterms:created xsi:type="dcterms:W3CDTF">2016-06-08T22:10:00.0000000Z</dcterms:created>
  <dcterms:modified xsi:type="dcterms:W3CDTF">2016-07-12T14:33:38.0345265Z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